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46" w:rsidRDefault="005A6346" w:rsidP="00054AEA">
      <w:pPr>
        <w:jc w:val="right"/>
        <w:rPr>
          <w:sz w:val="20"/>
        </w:rPr>
      </w:pPr>
    </w:p>
    <w:p w:rsidR="005A6346" w:rsidRPr="00CD19DB" w:rsidRDefault="005A6346" w:rsidP="00054AEA">
      <w:pPr>
        <w:jc w:val="right"/>
        <w:rPr>
          <w:sz w:val="20"/>
        </w:rPr>
      </w:pPr>
    </w:p>
    <w:p w:rsidR="005A6346" w:rsidRDefault="005A6346" w:rsidP="00054A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сведений из Реестра, подлежащих размещению в информационно-телекоммуникационной сети «Интернет»</w:t>
      </w:r>
    </w:p>
    <w:p w:rsidR="005A6346" w:rsidRDefault="005A6346" w:rsidP="00054A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Плодовитенское СМО</w:t>
      </w:r>
    </w:p>
    <w:p w:rsidR="005A6346" w:rsidRPr="00054AEA" w:rsidRDefault="005A6346" w:rsidP="00054AEA">
      <w:pPr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2126"/>
        <w:gridCol w:w="3544"/>
        <w:gridCol w:w="1275"/>
        <w:gridCol w:w="2410"/>
        <w:gridCol w:w="2693"/>
      </w:tblGrid>
      <w:tr w:rsidR="005A6346" w:rsidRPr="0078649E" w:rsidTr="00054AEA">
        <w:tc>
          <w:tcPr>
            <w:tcW w:w="5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Кадастровый номер</w:t>
            </w:r>
          </w:p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Площадь, кв.м</w:t>
            </w:r>
          </w:p>
        </w:tc>
        <w:tc>
          <w:tcPr>
            <w:tcW w:w="2410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Право владения</w:t>
            </w:r>
          </w:p>
        </w:tc>
        <w:tc>
          <w:tcPr>
            <w:tcW w:w="2693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Сведения об ограничениях</w:t>
            </w:r>
          </w:p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(обременениях)</w:t>
            </w:r>
          </w:p>
        </w:tc>
      </w:tr>
      <w:tr w:rsidR="005A6346" w:rsidRPr="0078649E" w:rsidTr="00054AEA">
        <w:tc>
          <w:tcPr>
            <w:tcW w:w="568" w:type="dxa"/>
          </w:tcPr>
          <w:p w:rsidR="005A6346" w:rsidRPr="0078649E" w:rsidRDefault="005A6346" w:rsidP="00BB3F97">
            <w:pPr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t>Профилакторий</w:t>
            </w:r>
          </w:p>
        </w:tc>
        <w:tc>
          <w:tcPr>
            <w:tcW w:w="2126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A6346" w:rsidRPr="00E26166" w:rsidRDefault="005A6346" w:rsidP="00BB3F97">
            <w:pPr>
              <w:jc w:val="center"/>
              <w:rPr>
                <w:sz w:val="24"/>
                <w:szCs w:val="24"/>
              </w:rPr>
            </w:pPr>
            <w:r w:rsidRPr="00E26166">
              <w:rPr>
                <w:sz w:val="24"/>
                <w:szCs w:val="24"/>
              </w:rPr>
              <w:t>РК, Малодербетовский район, с. Плодовитое</w:t>
            </w:r>
            <w:r>
              <w:rPr>
                <w:sz w:val="24"/>
                <w:szCs w:val="24"/>
              </w:rPr>
              <w:t>,</w:t>
            </w:r>
            <w:r w:rsidRPr="00E26166">
              <w:rPr>
                <w:sz w:val="24"/>
                <w:szCs w:val="24"/>
              </w:rPr>
              <w:t xml:space="preserve"> пер.Колхозный № 2</w:t>
            </w:r>
          </w:p>
        </w:tc>
        <w:tc>
          <w:tcPr>
            <w:tcW w:w="1275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Администрации</w:t>
            </w:r>
          </w:p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Плодовитенского</w:t>
            </w:r>
            <w:r w:rsidRPr="0078649E">
              <w:rPr>
                <w:spacing w:val="3"/>
                <w:sz w:val="24"/>
                <w:szCs w:val="24"/>
              </w:rPr>
              <w:t xml:space="preserve"> СМО РК</w:t>
            </w:r>
          </w:p>
        </w:tc>
        <w:tc>
          <w:tcPr>
            <w:tcW w:w="2693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Не зарегистрировано</w:t>
            </w:r>
          </w:p>
        </w:tc>
      </w:tr>
      <w:tr w:rsidR="005A6346" w:rsidRPr="0078649E" w:rsidTr="00054AEA">
        <w:tc>
          <w:tcPr>
            <w:tcW w:w="568" w:type="dxa"/>
          </w:tcPr>
          <w:p w:rsidR="005A6346" w:rsidRPr="0078649E" w:rsidRDefault="005A6346" w:rsidP="00BB3F97">
            <w:pPr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t>Сельский Дом культуры</w:t>
            </w:r>
          </w:p>
        </w:tc>
        <w:tc>
          <w:tcPr>
            <w:tcW w:w="2126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E26166">
              <w:rPr>
                <w:sz w:val="24"/>
                <w:szCs w:val="24"/>
              </w:rPr>
              <w:t xml:space="preserve">РК, Малодербетовский район, </w:t>
            </w:r>
            <w:r>
              <w:rPr>
                <w:sz w:val="20"/>
              </w:rPr>
              <w:t xml:space="preserve">с. </w:t>
            </w:r>
            <w:r w:rsidRPr="00E26166">
              <w:rPr>
                <w:sz w:val="24"/>
                <w:szCs w:val="24"/>
              </w:rPr>
              <w:t>Плодовитое, ул.Ильича № 3</w:t>
            </w:r>
          </w:p>
        </w:tc>
        <w:tc>
          <w:tcPr>
            <w:tcW w:w="1275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410" w:type="dxa"/>
          </w:tcPr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Администрации</w:t>
            </w:r>
          </w:p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Плодовитенского</w:t>
            </w:r>
            <w:r w:rsidRPr="0078649E">
              <w:rPr>
                <w:spacing w:val="3"/>
                <w:sz w:val="24"/>
                <w:szCs w:val="24"/>
              </w:rPr>
              <w:t xml:space="preserve"> СМО РК</w:t>
            </w:r>
          </w:p>
        </w:tc>
        <w:tc>
          <w:tcPr>
            <w:tcW w:w="2693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Не зарегистрировано</w:t>
            </w:r>
          </w:p>
        </w:tc>
      </w:tr>
      <w:tr w:rsidR="005A6346" w:rsidRPr="0078649E" w:rsidTr="00054AEA">
        <w:tc>
          <w:tcPr>
            <w:tcW w:w="568" w:type="dxa"/>
          </w:tcPr>
          <w:p w:rsidR="005A6346" w:rsidRPr="0078649E" w:rsidRDefault="005A6346" w:rsidP="00BB3F97">
            <w:pPr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t>Библиотека</w:t>
            </w:r>
          </w:p>
        </w:tc>
        <w:tc>
          <w:tcPr>
            <w:tcW w:w="2126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E26166">
              <w:rPr>
                <w:sz w:val="24"/>
                <w:szCs w:val="24"/>
              </w:rPr>
              <w:t xml:space="preserve">РК, Малодербетовский район, </w:t>
            </w:r>
            <w:r>
              <w:rPr>
                <w:sz w:val="20"/>
              </w:rPr>
              <w:t xml:space="preserve">с. </w:t>
            </w:r>
            <w:r w:rsidRPr="00E26166">
              <w:rPr>
                <w:sz w:val="24"/>
                <w:szCs w:val="24"/>
              </w:rPr>
              <w:t>Плодовитое, ул.Ильича № 1</w:t>
            </w:r>
          </w:p>
        </w:tc>
        <w:tc>
          <w:tcPr>
            <w:tcW w:w="1275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Администрации</w:t>
            </w:r>
          </w:p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Плодовитенского</w:t>
            </w:r>
            <w:r w:rsidRPr="0078649E">
              <w:rPr>
                <w:spacing w:val="3"/>
                <w:sz w:val="24"/>
                <w:szCs w:val="24"/>
              </w:rPr>
              <w:t xml:space="preserve"> СМО РК</w:t>
            </w:r>
          </w:p>
        </w:tc>
        <w:tc>
          <w:tcPr>
            <w:tcW w:w="2693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Не зарегистрировано</w:t>
            </w:r>
          </w:p>
        </w:tc>
      </w:tr>
      <w:tr w:rsidR="005A6346" w:rsidRPr="0078649E" w:rsidTr="00054AEA">
        <w:tc>
          <w:tcPr>
            <w:tcW w:w="568" w:type="dxa"/>
          </w:tcPr>
          <w:p w:rsidR="005A6346" w:rsidRPr="0078649E" w:rsidRDefault="005A6346" w:rsidP="00BB3F97">
            <w:pPr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t>Здание администрации</w:t>
            </w:r>
          </w:p>
        </w:tc>
        <w:tc>
          <w:tcPr>
            <w:tcW w:w="2126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A6346" w:rsidRPr="00E26166" w:rsidRDefault="005A6346" w:rsidP="00BB3F97">
            <w:pPr>
              <w:jc w:val="center"/>
              <w:rPr>
                <w:sz w:val="24"/>
                <w:szCs w:val="24"/>
              </w:rPr>
            </w:pPr>
            <w:r w:rsidRPr="00E26166">
              <w:rPr>
                <w:sz w:val="24"/>
                <w:szCs w:val="24"/>
              </w:rPr>
              <w:t>РК, Малодербетовский район, с. Плодовитое, ул.Алексея Хадыкина № 31</w:t>
            </w:r>
          </w:p>
        </w:tc>
        <w:tc>
          <w:tcPr>
            <w:tcW w:w="1275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Администрации</w:t>
            </w:r>
          </w:p>
          <w:p w:rsidR="005A6346" w:rsidRPr="0078649E" w:rsidRDefault="005A6346" w:rsidP="00E26166">
            <w:pPr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Плодовитенского</w:t>
            </w:r>
            <w:r w:rsidRPr="0078649E">
              <w:rPr>
                <w:spacing w:val="3"/>
                <w:sz w:val="24"/>
                <w:szCs w:val="24"/>
              </w:rPr>
              <w:t xml:space="preserve"> СМО РК</w:t>
            </w:r>
          </w:p>
        </w:tc>
        <w:tc>
          <w:tcPr>
            <w:tcW w:w="2693" w:type="dxa"/>
          </w:tcPr>
          <w:p w:rsidR="005A6346" w:rsidRPr="0078649E" w:rsidRDefault="005A6346" w:rsidP="00BB3F97">
            <w:pPr>
              <w:jc w:val="center"/>
              <w:rPr>
                <w:sz w:val="24"/>
                <w:szCs w:val="24"/>
              </w:rPr>
            </w:pPr>
            <w:r w:rsidRPr="0078649E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5A6346" w:rsidRPr="00054AEA" w:rsidRDefault="005A6346">
      <w:pPr>
        <w:rPr>
          <w:sz w:val="16"/>
          <w:szCs w:val="16"/>
        </w:rPr>
      </w:pPr>
    </w:p>
    <w:sectPr w:rsidR="005A6346" w:rsidRPr="00054AEA" w:rsidSect="00054A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A6"/>
    <w:multiLevelType w:val="hybridMultilevel"/>
    <w:tmpl w:val="688A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EA"/>
    <w:rsid w:val="00054AEA"/>
    <w:rsid w:val="000E129A"/>
    <w:rsid w:val="001B37C7"/>
    <w:rsid w:val="002108AF"/>
    <w:rsid w:val="00263491"/>
    <w:rsid w:val="00324EA3"/>
    <w:rsid w:val="00492CF6"/>
    <w:rsid w:val="005A6346"/>
    <w:rsid w:val="00664E43"/>
    <w:rsid w:val="0078649E"/>
    <w:rsid w:val="007A68A7"/>
    <w:rsid w:val="00822507"/>
    <w:rsid w:val="008C45F3"/>
    <w:rsid w:val="00A70977"/>
    <w:rsid w:val="00BB3F97"/>
    <w:rsid w:val="00C53571"/>
    <w:rsid w:val="00CD19DB"/>
    <w:rsid w:val="00D544D0"/>
    <w:rsid w:val="00E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EA"/>
    <w:pPr>
      <w:jc w:val="both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121</Words>
  <Characters>692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василий</cp:lastModifiedBy>
  <cp:revision>5</cp:revision>
  <dcterms:created xsi:type="dcterms:W3CDTF">2018-09-21T09:30:00Z</dcterms:created>
  <dcterms:modified xsi:type="dcterms:W3CDTF">2018-09-25T05:56:00Z</dcterms:modified>
</cp:coreProperties>
</file>